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86" w:rsidRDefault="005E5186" w:rsidP="0022582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R O M ÂN I A</w:t>
      </w:r>
    </w:p>
    <w:p w:rsidR="005E5186" w:rsidRDefault="005E5186" w:rsidP="0022582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JUDEŢUL ARAD</w:t>
      </w:r>
    </w:p>
    <w:p w:rsidR="005E5186" w:rsidRDefault="005E5186" w:rsidP="0022582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COMUNA ARCHIŞ</w:t>
      </w:r>
    </w:p>
    <w:p w:rsidR="005E5186" w:rsidRDefault="005E5186" w:rsidP="0022582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>CONSILIUL LOCAL ARCHIS</w:t>
      </w:r>
    </w:p>
    <w:p w:rsidR="005E5186" w:rsidRDefault="005E5186" w:rsidP="0022582A">
      <w:pPr>
        <w:autoSpaceDE w:val="0"/>
        <w:autoSpaceDN w:val="0"/>
        <w:adjustRightInd w:val="0"/>
        <w:rPr>
          <w:b/>
          <w:bCs/>
          <w:szCs w:val="28"/>
        </w:rPr>
      </w:pPr>
    </w:p>
    <w:p w:rsidR="005E5186" w:rsidRDefault="005E5186" w:rsidP="0022582A">
      <w:pPr>
        <w:pStyle w:val="Heading1"/>
        <w:rPr>
          <w:sz w:val="24"/>
        </w:rPr>
      </w:pPr>
      <w:r>
        <w:rPr>
          <w:sz w:val="24"/>
        </w:rPr>
        <w:t xml:space="preserve"> HOTĂRÂREA nr.33</w:t>
      </w:r>
    </w:p>
    <w:p w:rsidR="005E5186" w:rsidRDefault="005E5186" w:rsidP="0022582A">
      <w:pPr>
        <w:jc w:val="center"/>
      </w:pPr>
      <w:r>
        <w:t>Din 29.05.2017</w:t>
      </w:r>
    </w:p>
    <w:p w:rsidR="005E5186" w:rsidRDefault="005E5186" w:rsidP="0022582A">
      <w:pPr>
        <w:autoSpaceDE w:val="0"/>
        <w:autoSpaceDN w:val="0"/>
        <w:adjustRightInd w:val="0"/>
        <w:jc w:val="center"/>
        <w:rPr>
          <w:b/>
        </w:rPr>
      </w:pPr>
      <w:r w:rsidRPr="004F3A8E">
        <w:rPr>
          <w:b/>
        </w:rPr>
        <w:t xml:space="preserve">Privind </w:t>
      </w:r>
      <w:r>
        <w:rPr>
          <w:b/>
        </w:rPr>
        <w:t>achiziţionarea de servicii topografice pentru actualizare informaţii tehnice, întocmire Plan de amplasament şi delimitare a imobilului – Clădire Şcoala Gimnazială Groşeni, identificat în CF nr.300301 al comunei Archiş</w:t>
      </w:r>
    </w:p>
    <w:p w:rsidR="005E5186" w:rsidRDefault="005E5186" w:rsidP="002258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E5186" w:rsidRDefault="005E5186" w:rsidP="0022582A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</w:t>
      </w:r>
    </w:p>
    <w:p w:rsidR="005E5186" w:rsidRDefault="005E5186" w:rsidP="0022582A">
      <w:pPr>
        <w:autoSpaceDE w:val="0"/>
        <w:autoSpaceDN w:val="0"/>
        <w:adjustRightInd w:val="0"/>
        <w:rPr>
          <w:szCs w:val="28"/>
        </w:rPr>
      </w:pPr>
      <w:r>
        <w:rPr>
          <w:b/>
          <w:bCs/>
          <w:szCs w:val="28"/>
        </w:rPr>
        <w:t xml:space="preserve">     </w:t>
      </w:r>
      <w:r>
        <w:rPr>
          <w:szCs w:val="28"/>
        </w:rPr>
        <w:t>Consiliul local al comunei Archiş , întrunit în şedinţă ordinară de lucru în data de 29.05.2017 , ora 09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, fiind prezenţi un număr de 11 consilieri din totalul de 11 , </w:t>
      </w:r>
    </w:p>
    <w:p w:rsidR="005E5186" w:rsidRDefault="005E5186" w:rsidP="0022582A">
      <w:pPr>
        <w:autoSpaceDE w:val="0"/>
        <w:autoSpaceDN w:val="0"/>
        <w:adjustRightInd w:val="0"/>
        <w:rPr>
          <w:szCs w:val="28"/>
        </w:rPr>
      </w:pPr>
    </w:p>
    <w:p w:rsidR="005E5186" w:rsidRDefault="005E5186" w:rsidP="0022582A">
      <w:pPr>
        <w:autoSpaceDE w:val="0"/>
        <w:autoSpaceDN w:val="0"/>
        <w:adjustRightInd w:val="0"/>
        <w:rPr>
          <w:b/>
          <w:bCs/>
          <w:szCs w:val="28"/>
          <w:u w:val="single"/>
        </w:rPr>
      </w:pPr>
      <w:r>
        <w:rPr>
          <w:b/>
          <w:bCs/>
          <w:szCs w:val="28"/>
        </w:rPr>
        <w:t xml:space="preserve">      </w:t>
      </w:r>
      <w:r>
        <w:rPr>
          <w:b/>
          <w:bCs/>
          <w:szCs w:val="28"/>
          <w:u w:val="single"/>
        </w:rPr>
        <w:t xml:space="preserve">Având in vedere : </w:t>
      </w:r>
    </w:p>
    <w:p w:rsidR="005E5186" w:rsidRDefault="005E5186" w:rsidP="0022582A">
      <w:pPr>
        <w:autoSpaceDE w:val="0"/>
        <w:autoSpaceDN w:val="0"/>
        <w:adjustRightInd w:val="0"/>
        <w:rPr>
          <w:szCs w:val="28"/>
        </w:rPr>
      </w:pPr>
    </w:p>
    <w:p w:rsidR="005E5186" w:rsidRDefault="005E5186" w:rsidP="0022582A">
      <w:r w:rsidRPr="000B50E6">
        <w:t xml:space="preserve">    Proiectul de hotărâre iniţiat de d-l Primar şi avizat favorabil de Comisia de specialitate a Consiliului local ;</w:t>
      </w:r>
    </w:p>
    <w:p w:rsidR="005E5186" w:rsidRPr="004E4344" w:rsidRDefault="005E5186" w:rsidP="0022582A">
      <w:pPr>
        <w:rPr>
          <w:lang w:val="es-ES"/>
        </w:rPr>
      </w:pPr>
      <w:r>
        <w:t xml:space="preserve">       Prevederile art.8 şi art.9 din Carta Europeană a autonomiei locale, adoptată la Strasbourg la 15 octombrie 1985, ratificată prin Legea nr.199/1997;</w:t>
      </w:r>
    </w:p>
    <w:p w:rsidR="005E5186" w:rsidRDefault="005E5186" w:rsidP="0022582A">
      <w:pPr>
        <w:tabs>
          <w:tab w:val="left" w:pos="960"/>
        </w:tabs>
      </w:pPr>
      <w:r>
        <w:t xml:space="preserve">       Prevederile art.10, art.36 alin.(2) lit.b), alin.(4) lit.d) şi e) din Legea nr.215/2001 privind Administraţia Publică Locală, republicată, cu modificările şi completările ulterioare;</w:t>
      </w:r>
    </w:p>
    <w:p w:rsidR="005E5186" w:rsidRDefault="005E5186" w:rsidP="0022582A">
      <w:pPr>
        <w:tabs>
          <w:tab w:val="left" w:pos="960"/>
        </w:tabs>
      </w:pPr>
      <w:r>
        <w:t xml:space="preserve">       Hotărârea Consiliului Local Archiş nr.24/25.04.2017 privind aprobarea Indicatorilor Tehnico-economici pentru obiectivul de investiţie,,Reabilitare şi modernizare Şcoala Gimnazială din localitatea Groşeni, comuna Archiş, judeţul Arad”;</w:t>
      </w:r>
    </w:p>
    <w:p w:rsidR="005E5186" w:rsidRDefault="005E5186" w:rsidP="0022582A">
      <w:pPr>
        <w:tabs>
          <w:tab w:val="left" w:pos="960"/>
        </w:tabs>
      </w:pPr>
      <w:r>
        <w:t xml:space="preserve">       Prevederile art.4 alin(1) lit.a) a Legii nr.98/2016, Lege privind achiziţiile publice;</w:t>
      </w:r>
    </w:p>
    <w:p w:rsidR="005E5186" w:rsidRDefault="005E5186" w:rsidP="0022582A">
      <w:pPr>
        <w:tabs>
          <w:tab w:val="left" w:pos="960"/>
        </w:tabs>
      </w:pPr>
      <w:r>
        <w:t xml:space="preserve">       Prevederile art.43 şi următoarele din HG nr.395/2016, Hotărâre pentru aprobarea Normelor metodologice de aplicare a prevederilor referitoare la atribuirea contractului de achiziţie publică/acordului – cadru din Legea nr.98/2016,actualizată;</w:t>
      </w:r>
    </w:p>
    <w:p w:rsidR="005E5186" w:rsidRDefault="005E5186" w:rsidP="0022582A">
      <w:pPr>
        <w:tabs>
          <w:tab w:val="left" w:pos="960"/>
        </w:tabs>
      </w:pPr>
      <w:r>
        <w:t xml:space="preserve">       Prevederile Legii nr.7/1996 r3, Legea cadastrului şi a publicităţii imobiliare, actualizată;</w:t>
      </w:r>
    </w:p>
    <w:p w:rsidR="005E5186" w:rsidRDefault="005E5186" w:rsidP="0022582A">
      <w:r>
        <w:t xml:space="preserve">       Votul  „ pentru ” a 11 consilieri .</w:t>
      </w:r>
    </w:p>
    <w:p w:rsidR="005E5186" w:rsidRDefault="005E5186" w:rsidP="0022582A">
      <w:r>
        <w:t xml:space="preserve">          </w:t>
      </w:r>
    </w:p>
    <w:p w:rsidR="005E5186" w:rsidRDefault="005E5186" w:rsidP="0022582A">
      <w:r>
        <w:t xml:space="preserve">   În temeiul art.45 alin (1) din Legea nr.215/2001 republicată , Legea Administraţiei Publice Locale </w:t>
      </w:r>
    </w:p>
    <w:p w:rsidR="005E5186" w:rsidRDefault="005E5186" w:rsidP="0022582A">
      <w:pPr>
        <w:jc w:val="center"/>
        <w:rPr>
          <w:b/>
          <w:u w:val="single"/>
        </w:rPr>
      </w:pPr>
    </w:p>
    <w:p w:rsidR="005E5186" w:rsidRDefault="005E5186" w:rsidP="0022582A">
      <w:pPr>
        <w:jc w:val="center"/>
        <w:rPr>
          <w:b/>
          <w:u w:val="single"/>
        </w:rPr>
      </w:pPr>
      <w:r>
        <w:rPr>
          <w:b/>
          <w:u w:val="single"/>
        </w:rPr>
        <w:t>H O T Ă R Ă Ş T E :</w:t>
      </w:r>
    </w:p>
    <w:p w:rsidR="005E5186" w:rsidRDefault="005E5186" w:rsidP="0022582A"/>
    <w:p w:rsidR="005E5186" w:rsidRPr="000B50E6" w:rsidRDefault="005E5186" w:rsidP="00C83AAB">
      <w:pPr>
        <w:jc w:val="both"/>
        <w:rPr>
          <w:lang w:val="pt-BR"/>
        </w:rPr>
      </w:pPr>
      <w:r>
        <w:t xml:space="preserve">  </w:t>
      </w:r>
      <w:r w:rsidRPr="000B50E6">
        <w:rPr>
          <w:b/>
          <w:lang w:val="pt-BR"/>
        </w:rPr>
        <w:t>Art.1</w:t>
      </w:r>
      <w:r w:rsidRPr="000B50E6">
        <w:rPr>
          <w:lang w:val="pt-BR"/>
        </w:rPr>
        <w:t>.   Se aprobă achiziţionarea de servicii topografice pentru actualizare informaţii tehnice, întocmire Plan de amplasament şi delimitare a imobilului-</w:t>
      </w:r>
      <w:r w:rsidRPr="00FA605D">
        <w:rPr>
          <w:b/>
        </w:rPr>
        <w:t xml:space="preserve"> </w:t>
      </w:r>
      <w:r w:rsidRPr="00FA605D">
        <w:t>Clădire Şcoala Gimnazială Groşeni,</w:t>
      </w:r>
      <w:r>
        <w:rPr>
          <w:b/>
        </w:rPr>
        <w:t xml:space="preserve"> </w:t>
      </w:r>
      <w:r w:rsidRPr="000B50E6">
        <w:rPr>
          <w:lang w:val="pt-BR"/>
        </w:rPr>
        <w:t>identificată în CF nr.300301 al comunei Archiş.</w:t>
      </w:r>
    </w:p>
    <w:p w:rsidR="005E5186" w:rsidRPr="000B50E6" w:rsidRDefault="005E5186" w:rsidP="00C83AAB">
      <w:pPr>
        <w:jc w:val="both"/>
        <w:rPr>
          <w:lang w:val="en-US"/>
        </w:rPr>
      </w:pPr>
      <w:r w:rsidRPr="000B50E6">
        <w:rPr>
          <w:b/>
          <w:lang w:val="pt-BR"/>
        </w:rPr>
        <w:t xml:space="preserve"> </w:t>
      </w:r>
      <w:r>
        <w:rPr>
          <w:b/>
          <w:lang w:val="pt-BR"/>
        </w:rPr>
        <w:t xml:space="preserve"> </w:t>
      </w:r>
      <w:r w:rsidRPr="000B50E6">
        <w:rPr>
          <w:b/>
          <w:lang w:val="en-US"/>
        </w:rPr>
        <w:t>Art.2</w:t>
      </w:r>
      <w:r w:rsidRPr="000B50E6">
        <w:rPr>
          <w:lang w:val="en-US"/>
        </w:rPr>
        <w:t xml:space="preserve">.    </w:t>
      </w:r>
      <w:r>
        <w:rPr>
          <w:lang w:val="en-US"/>
        </w:rPr>
        <w:t xml:space="preserve"> </w:t>
      </w:r>
      <w:r w:rsidRPr="000B50E6">
        <w:rPr>
          <w:lang w:val="en-US"/>
        </w:rPr>
        <w:t xml:space="preserve"> Se aprobă procedura de achiziţie directă conform art.43 din HG nr.395/2016.</w:t>
      </w:r>
    </w:p>
    <w:p w:rsidR="005E5186" w:rsidRDefault="005E5186" w:rsidP="00C83AAB">
      <w:pPr>
        <w:jc w:val="both"/>
        <w:rPr>
          <w:lang w:val="it-IT"/>
        </w:rPr>
      </w:pPr>
      <w:r w:rsidRPr="000B50E6">
        <w:rPr>
          <w:b/>
          <w:lang w:val="en-US"/>
        </w:rPr>
        <w:t xml:space="preserve">  Art.3</w:t>
      </w:r>
      <w:r w:rsidRPr="000B50E6">
        <w:rPr>
          <w:lang w:val="en-US"/>
        </w:rPr>
        <w:t xml:space="preserve">.     </w:t>
      </w:r>
      <w:r>
        <w:rPr>
          <w:lang w:val="it-IT"/>
        </w:rPr>
        <w:t>Se împuterniceşte primarul comunei Archiş să întocmească prin Aparatul de specialitate toate documentele necesare achiziţiei publice.</w:t>
      </w:r>
    </w:p>
    <w:p w:rsidR="005E5186" w:rsidRDefault="005E5186" w:rsidP="0022582A">
      <w:r>
        <w:rPr>
          <w:b/>
        </w:rPr>
        <w:t xml:space="preserve">  Art.4.</w:t>
      </w:r>
      <w:r>
        <w:t xml:space="preserve">    </w:t>
      </w:r>
      <w:r>
        <w:rPr>
          <w:b/>
          <w:i/>
        </w:rPr>
        <w:t>Prezenta Hotărâre se comunică :</w:t>
      </w:r>
    </w:p>
    <w:p w:rsidR="005E5186" w:rsidRDefault="005E5186" w:rsidP="0022582A">
      <w:pPr>
        <w:numPr>
          <w:ilvl w:val="0"/>
          <w:numId w:val="1"/>
        </w:numPr>
      </w:pPr>
      <w:r>
        <w:t>Instituţiei Prefectului – judeţul Arad ,</w:t>
      </w:r>
    </w:p>
    <w:p w:rsidR="005E5186" w:rsidRDefault="005E5186" w:rsidP="0022582A">
      <w:pPr>
        <w:pStyle w:val="ListParagraph"/>
        <w:numPr>
          <w:ilvl w:val="0"/>
          <w:numId w:val="1"/>
        </w:numPr>
      </w:pPr>
      <w:r>
        <w:t>Primarului Comunei Archiş,</w:t>
      </w:r>
    </w:p>
    <w:p w:rsidR="005E5186" w:rsidRDefault="005E5186" w:rsidP="0022582A">
      <w:pPr>
        <w:pStyle w:val="ListParagraph"/>
        <w:numPr>
          <w:ilvl w:val="0"/>
          <w:numId w:val="1"/>
        </w:numPr>
      </w:pPr>
      <w:r>
        <w:t>Compartimentului Urbanism şi mediu,</w:t>
      </w:r>
    </w:p>
    <w:p w:rsidR="005E5186" w:rsidRDefault="005E5186" w:rsidP="0022582A">
      <w:pPr>
        <w:numPr>
          <w:ilvl w:val="0"/>
          <w:numId w:val="1"/>
        </w:numPr>
      </w:pPr>
      <w:r>
        <w:t>Se afişează la panoul publicitar.</w:t>
      </w:r>
    </w:p>
    <w:p w:rsidR="005E5186" w:rsidRDefault="005E5186" w:rsidP="0022582A">
      <w:pPr>
        <w:autoSpaceDE w:val="0"/>
        <w:autoSpaceDN w:val="0"/>
        <w:adjustRightInd w:val="0"/>
        <w:rPr>
          <w:szCs w:val="28"/>
        </w:rPr>
      </w:pPr>
      <w:r>
        <w:t xml:space="preserve">       -     Se anexează la dosarele de şedinţă .</w:t>
      </w:r>
    </w:p>
    <w:p w:rsidR="005E5186" w:rsidRDefault="005E5186" w:rsidP="0022582A">
      <w:pPr>
        <w:autoSpaceDE w:val="0"/>
        <w:autoSpaceDN w:val="0"/>
        <w:adjustRightInd w:val="0"/>
        <w:rPr>
          <w:szCs w:val="28"/>
        </w:rPr>
      </w:pPr>
    </w:p>
    <w:p w:rsidR="005E5186" w:rsidRDefault="005E5186" w:rsidP="0022582A">
      <w:pPr>
        <w:rPr>
          <w:lang w:val="fr-FR"/>
        </w:rPr>
      </w:pPr>
      <w:r>
        <w:rPr>
          <w:szCs w:val="28"/>
        </w:rPr>
        <w:t xml:space="preserve">     </w:t>
      </w:r>
      <w:r>
        <w:rPr>
          <w:lang w:val="fr-FR"/>
        </w:rPr>
        <w:t>PREŞEDINTE DE ŞEDINŢĂ                                                             SECRETAR</w:t>
      </w:r>
    </w:p>
    <w:p w:rsidR="005E5186" w:rsidRDefault="005E5186" w:rsidP="0022582A">
      <w:pPr>
        <w:rPr>
          <w:lang w:val="fr-FR"/>
        </w:rPr>
      </w:pPr>
    </w:p>
    <w:p w:rsidR="005E5186" w:rsidRDefault="005E5186" w:rsidP="0022582A">
      <w:r>
        <w:t xml:space="preserve">                PAVEL RĂZBAN                                                      GHEORGHE-FLORIN  ANTA </w:t>
      </w:r>
    </w:p>
    <w:p w:rsidR="005E5186" w:rsidRDefault="005E5186"/>
    <w:sectPr w:rsidR="005E5186" w:rsidSect="0022582A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AEC"/>
    <w:multiLevelType w:val="hybridMultilevel"/>
    <w:tmpl w:val="2AD80176"/>
    <w:lvl w:ilvl="0" w:tplc="3CB2DD02">
      <w:start w:val="2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82A"/>
    <w:rsid w:val="000B50E6"/>
    <w:rsid w:val="00186F61"/>
    <w:rsid w:val="0022582A"/>
    <w:rsid w:val="00310BBB"/>
    <w:rsid w:val="004E4344"/>
    <w:rsid w:val="004F3A8E"/>
    <w:rsid w:val="00576392"/>
    <w:rsid w:val="005E5186"/>
    <w:rsid w:val="00730806"/>
    <w:rsid w:val="00767233"/>
    <w:rsid w:val="00C83AAB"/>
    <w:rsid w:val="00E70EEB"/>
    <w:rsid w:val="00FA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82A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582A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82A"/>
    <w:rPr>
      <w:rFonts w:ascii="Times New Roman" w:hAnsi="Times New Roman" w:cs="Times New Roman"/>
      <w:b/>
      <w:bCs/>
      <w:sz w:val="28"/>
      <w:szCs w:val="28"/>
      <w:lang w:eastAsia="ro-RO"/>
    </w:rPr>
  </w:style>
  <w:style w:type="paragraph" w:styleId="ListParagraph">
    <w:name w:val="List Paragraph"/>
    <w:basedOn w:val="Normal"/>
    <w:uiPriority w:val="99"/>
    <w:qFormat/>
    <w:rsid w:val="0022582A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413</Words>
  <Characters>2357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2017-06-14T09:58:00Z</dcterms:created>
  <dcterms:modified xsi:type="dcterms:W3CDTF">2017-06-19T11:12:00Z</dcterms:modified>
</cp:coreProperties>
</file>