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6DC" w:rsidRDefault="00A416DC" w:rsidP="003F2241">
      <w:pPr>
        <w:autoSpaceDE w:val="0"/>
        <w:autoSpaceDN w:val="0"/>
        <w:adjustRightInd w:val="0"/>
        <w:rPr>
          <w:b/>
          <w:bCs/>
          <w:szCs w:val="28"/>
        </w:rPr>
      </w:pPr>
      <w:r>
        <w:rPr>
          <w:b/>
          <w:bCs/>
          <w:szCs w:val="28"/>
        </w:rPr>
        <w:t>R O M ÂN I A</w:t>
      </w:r>
    </w:p>
    <w:p w:rsidR="00A416DC" w:rsidRDefault="00A416DC" w:rsidP="003F2241">
      <w:pPr>
        <w:autoSpaceDE w:val="0"/>
        <w:autoSpaceDN w:val="0"/>
        <w:adjustRightInd w:val="0"/>
        <w:rPr>
          <w:b/>
          <w:bCs/>
          <w:szCs w:val="28"/>
        </w:rPr>
      </w:pPr>
      <w:r>
        <w:rPr>
          <w:b/>
          <w:bCs/>
          <w:szCs w:val="28"/>
        </w:rPr>
        <w:t>JUDEŢUL ARAD</w:t>
      </w:r>
    </w:p>
    <w:p w:rsidR="00A416DC" w:rsidRDefault="00A416DC" w:rsidP="003F2241">
      <w:pPr>
        <w:autoSpaceDE w:val="0"/>
        <w:autoSpaceDN w:val="0"/>
        <w:adjustRightInd w:val="0"/>
        <w:rPr>
          <w:b/>
          <w:bCs/>
          <w:szCs w:val="28"/>
        </w:rPr>
      </w:pPr>
      <w:r>
        <w:rPr>
          <w:b/>
          <w:bCs/>
          <w:szCs w:val="28"/>
        </w:rPr>
        <w:t>COMUNA ARCHIŞ</w:t>
      </w:r>
    </w:p>
    <w:p w:rsidR="00A416DC" w:rsidRDefault="00A416DC" w:rsidP="003F2241">
      <w:pPr>
        <w:autoSpaceDE w:val="0"/>
        <w:autoSpaceDN w:val="0"/>
        <w:adjustRightInd w:val="0"/>
        <w:rPr>
          <w:b/>
          <w:bCs/>
          <w:szCs w:val="28"/>
        </w:rPr>
      </w:pPr>
      <w:r>
        <w:rPr>
          <w:b/>
          <w:bCs/>
          <w:szCs w:val="28"/>
        </w:rPr>
        <w:t>CONSILIUL LOCAL ARCHIS</w:t>
      </w:r>
    </w:p>
    <w:p w:rsidR="00A416DC" w:rsidRDefault="00A416DC" w:rsidP="003F2241">
      <w:pPr>
        <w:autoSpaceDE w:val="0"/>
        <w:autoSpaceDN w:val="0"/>
        <w:adjustRightInd w:val="0"/>
        <w:rPr>
          <w:b/>
          <w:bCs/>
          <w:szCs w:val="28"/>
        </w:rPr>
      </w:pPr>
    </w:p>
    <w:p w:rsidR="00A416DC" w:rsidRDefault="00A416DC" w:rsidP="003F2241">
      <w:pPr>
        <w:pStyle w:val="Heading1"/>
        <w:rPr>
          <w:sz w:val="24"/>
        </w:rPr>
      </w:pPr>
      <w:r>
        <w:rPr>
          <w:sz w:val="24"/>
        </w:rPr>
        <w:t xml:space="preserve"> HOTĂRÂREA nr.30</w:t>
      </w:r>
    </w:p>
    <w:p w:rsidR="00A416DC" w:rsidRDefault="00A416DC" w:rsidP="003F2241">
      <w:pPr>
        <w:jc w:val="center"/>
      </w:pPr>
      <w:r>
        <w:t>Din 29.05.2017</w:t>
      </w:r>
    </w:p>
    <w:p w:rsidR="00A416DC" w:rsidRPr="00E74D94" w:rsidRDefault="00A416DC" w:rsidP="009E0868">
      <w:pPr>
        <w:pStyle w:val="ListParagraph"/>
        <w:ind w:left="-142"/>
        <w:jc w:val="center"/>
        <w:rPr>
          <w:b/>
          <w:lang w:val="ro-RO"/>
        </w:rPr>
      </w:pPr>
      <w:r w:rsidRPr="002979C0">
        <w:rPr>
          <w:b/>
          <w:lang w:val="ro-RO"/>
        </w:rPr>
        <w:t xml:space="preserve">Privind </w:t>
      </w:r>
      <w:r>
        <w:rPr>
          <w:b/>
          <w:lang w:val="ro-RO"/>
        </w:rPr>
        <w:t>constatarea încetării începând cu data de 01.06.2017 a Contractului de prestări servicii de salubrizare nr.9/05.01.2017 încheiat între Comuna Archiş şi SC Paniprod H</w:t>
      </w:r>
      <w:r w:rsidRPr="00571311">
        <w:rPr>
          <w:b/>
          <w:lang w:val="ro-RO"/>
        </w:rPr>
        <w:t>&amp;</w:t>
      </w:r>
      <w:r>
        <w:rPr>
          <w:b/>
          <w:lang w:val="ro-RO"/>
        </w:rPr>
        <w:t>R SRL</w:t>
      </w:r>
    </w:p>
    <w:p w:rsidR="00A416DC" w:rsidRDefault="00A416DC" w:rsidP="003F2241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A416DC" w:rsidRDefault="00A416DC" w:rsidP="003F2241">
      <w:pPr>
        <w:autoSpaceDE w:val="0"/>
        <w:autoSpaceDN w:val="0"/>
        <w:adjustRightInd w:val="0"/>
        <w:rPr>
          <w:b/>
          <w:bCs/>
          <w:szCs w:val="28"/>
        </w:rPr>
      </w:pPr>
      <w:r>
        <w:rPr>
          <w:b/>
          <w:bCs/>
          <w:szCs w:val="28"/>
        </w:rPr>
        <w:t xml:space="preserve">      </w:t>
      </w:r>
    </w:p>
    <w:p w:rsidR="00A416DC" w:rsidRDefault="00A416DC" w:rsidP="003F2241">
      <w:pPr>
        <w:autoSpaceDE w:val="0"/>
        <w:autoSpaceDN w:val="0"/>
        <w:adjustRightInd w:val="0"/>
        <w:rPr>
          <w:szCs w:val="28"/>
        </w:rPr>
      </w:pPr>
      <w:r>
        <w:rPr>
          <w:b/>
          <w:bCs/>
          <w:szCs w:val="28"/>
        </w:rPr>
        <w:t xml:space="preserve">     </w:t>
      </w:r>
      <w:r>
        <w:rPr>
          <w:szCs w:val="28"/>
        </w:rPr>
        <w:t>Consiliul local al comunei Archiş , întrunit în şedinţă ordinară de lucru în data de 29.05.2017 , ora 09</w:t>
      </w:r>
      <w:r>
        <w:rPr>
          <w:szCs w:val="28"/>
          <w:vertAlign w:val="superscript"/>
        </w:rPr>
        <w:t>00</w:t>
      </w:r>
      <w:r>
        <w:rPr>
          <w:szCs w:val="28"/>
        </w:rPr>
        <w:t xml:space="preserve">, fiind prezenţi un număr de 11 consilieri din totalul de 11 , </w:t>
      </w:r>
    </w:p>
    <w:p w:rsidR="00A416DC" w:rsidRDefault="00A416DC" w:rsidP="003F2241">
      <w:pPr>
        <w:autoSpaceDE w:val="0"/>
        <w:autoSpaceDN w:val="0"/>
        <w:adjustRightInd w:val="0"/>
        <w:rPr>
          <w:szCs w:val="28"/>
        </w:rPr>
      </w:pPr>
    </w:p>
    <w:p w:rsidR="00A416DC" w:rsidRDefault="00A416DC" w:rsidP="003F2241">
      <w:pPr>
        <w:autoSpaceDE w:val="0"/>
        <w:autoSpaceDN w:val="0"/>
        <w:adjustRightInd w:val="0"/>
        <w:rPr>
          <w:b/>
          <w:bCs/>
          <w:szCs w:val="28"/>
          <w:u w:val="single"/>
        </w:rPr>
      </w:pPr>
      <w:r>
        <w:rPr>
          <w:b/>
          <w:bCs/>
          <w:szCs w:val="28"/>
        </w:rPr>
        <w:t xml:space="preserve">      </w:t>
      </w:r>
      <w:r>
        <w:rPr>
          <w:b/>
          <w:bCs/>
          <w:szCs w:val="28"/>
          <w:u w:val="single"/>
        </w:rPr>
        <w:t xml:space="preserve">Având in vedere : </w:t>
      </w:r>
    </w:p>
    <w:p w:rsidR="00A416DC" w:rsidRDefault="00A416DC" w:rsidP="003F2241">
      <w:pPr>
        <w:autoSpaceDE w:val="0"/>
        <w:autoSpaceDN w:val="0"/>
        <w:adjustRightInd w:val="0"/>
        <w:rPr>
          <w:szCs w:val="28"/>
        </w:rPr>
      </w:pPr>
    </w:p>
    <w:p w:rsidR="00A416DC" w:rsidRDefault="00A416DC" w:rsidP="003F2241">
      <w:r w:rsidRPr="00571311">
        <w:t xml:space="preserve">    Proiectul de hotărâre iniţiat de d-l Primar şi avizat favorabil de Comisia de specialitate a Consiliului local ;</w:t>
      </w:r>
    </w:p>
    <w:p w:rsidR="00A416DC" w:rsidRDefault="00A416DC" w:rsidP="00821564">
      <w:r>
        <w:rPr>
          <w:lang w:val="es-ES"/>
        </w:rPr>
        <w:t xml:space="preserve">       </w:t>
      </w:r>
      <w:r w:rsidRPr="00AA407E">
        <w:rPr>
          <w:lang w:val="es-ES"/>
        </w:rPr>
        <w:t xml:space="preserve">Prevederile </w:t>
      </w:r>
      <w:r>
        <w:t>art.120 şi art.121 alin.(1) şi (2) din Constituţia României, republicată;</w:t>
      </w:r>
    </w:p>
    <w:p w:rsidR="00A416DC" w:rsidRDefault="00A416DC" w:rsidP="00821564">
      <w:r>
        <w:t xml:space="preserve">       Prevederile art.8 şi art.9 din Carta Europeană a autonomiei locale, adoptată </w:t>
      </w:r>
      <w:smartTag w:uri="urn:schemas-microsoft-com:office:smarttags" w:element="PersonName">
        <w:smartTagPr>
          <w:attr w:name="ProductID" w:val="la Strasbourg"/>
        </w:smartTagPr>
        <w:r>
          <w:t>la Strasbourg</w:t>
        </w:r>
      </w:smartTag>
      <w:r>
        <w:t xml:space="preserve"> la 15 octombrie 1985, ratificată prin Legea nr.199/1997;</w:t>
      </w:r>
    </w:p>
    <w:p w:rsidR="00A416DC" w:rsidRDefault="00A416DC" w:rsidP="00821564">
      <w:pPr>
        <w:tabs>
          <w:tab w:val="left" w:pos="960"/>
        </w:tabs>
      </w:pPr>
      <w:r>
        <w:t xml:space="preserve">       Prevederile art.10, art.36 alin.(2) lit.d), alin.(6) lit.a) pct.14 din Legea nr.215/2001 privind Administraţia Publică Locală, republicată, cu modificările şi completările ulterioare.</w:t>
      </w:r>
    </w:p>
    <w:p w:rsidR="00A416DC" w:rsidRDefault="00A416DC" w:rsidP="00821564">
      <w:pPr>
        <w:tabs>
          <w:tab w:val="left" w:pos="960"/>
        </w:tabs>
      </w:pPr>
      <w:r>
        <w:t xml:space="preserve">       HCL nr.85/2016 de aprobare a achiziţionării de Servicii de salubrizare care va cuprinde şi Colectarea Selectivă a deşeurilor din instituţiile publice pentru anul 2017 sau până la implementarea Masterplanului;</w:t>
      </w:r>
    </w:p>
    <w:p w:rsidR="00A416DC" w:rsidRDefault="00A416DC" w:rsidP="00821564">
      <w:pPr>
        <w:tabs>
          <w:tab w:val="left" w:pos="960"/>
        </w:tabs>
      </w:pPr>
      <w:r>
        <w:t xml:space="preserve">      Prevederile pct.13.5 din Contractul de servicii de salubrizare nr.9/05.01.2017 ‚ncheiat între Comuna Archiş şi </w:t>
      </w:r>
      <w:r w:rsidRPr="00BE38F2">
        <w:t>SC Paniprod H&amp;R SRL</w:t>
      </w:r>
      <w:r>
        <w:t>;</w:t>
      </w:r>
    </w:p>
    <w:p w:rsidR="00A416DC" w:rsidRDefault="00A416DC" w:rsidP="00821564">
      <w:pPr>
        <w:tabs>
          <w:tab w:val="left" w:pos="960"/>
        </w:tabs>
      </w:pPr>
      <w:r>
        <w:t xml:space="preserve">      Adresa cu nr.186/13.04.2017 a </w:t>
      </w:r>
      <w:r w:rsidRPr="00BE38F2">
        <w:t>SC Paniprod H&amp;R SRL</w:t>
      </w:r>
      <w:r>
        <w:t>;</w:t>
      </w:r>
    </w:p>
    <w:p w:rsidR="00A416DC" w:rsidRDefault="00A416DC" w:rsidP="00821564">
      <w:pPr>
        <w:tabs>
          <w:tab w:val="left" w:pos="960"/>
        </w:tabs>
      </w:pPr>
      <w:r>
        <w:t xml:space="preserve">      Adresa ANRSC nr.501776/21.03.2017 de neacordare a Licenţei clasa a 3-a către</w:t>
      </w:r>
      <w:r w:rsidRPr="003C503D">
        <w:t xml:space="preserve"> </w:t>
      </w:r>
      <w:r w:rsidRPr="00BE38F2">
        <w:t>SC Paniprod H&amp;R SRL</w:t>
      </w:r>
      <w:r>
        <w:t>.</w:t>
      </w:r>
    </w:p>
    <w:p w:rsidR="00A416DC" w:rsidRPr="00571311" w:rsidRDefault="00A416DC" w:rsidP="003F2241">
      <w:pPr>
        <w:pStyle w:val="NoSpacing1"/>
        <w:rPr>
          <w:rFonts w:ascii="Times New Roman" w:hAnsi="Times New Roman"/>
          <w:sz w:val="24"/>
          <w:szCs w:val="24"/>
          <w:lang w:val="pt-BR"/>
        </w:rPr>
      </w:pPr>
    </w:p>
    <w:p w:rsidR="00A416DC" w:rsidRDefault="00A416DC" w:rsidP="003F2241">
      <w:r>
        <w:t xml:space="preserve">   Votul  „ pentru ” a 10 consilieri, 1 consilier se află în,,conflict de interese”.</w:t>
      </w:r>
    </w:p>
    <w:p w:rsidR="00A416DC" w:rsidRDefault="00A416DC" w:rsidP="003F2241">
      <w:r>
        <w:t xml:space="preserve">          </w:t>
      </w:r>
    </w:p>
    <w:p w:rsidR="00A416DC" w:rsidRDefault="00A416DC" w:rsidP="003F2241">
      <w:r>
        <w:t xml:space="preserve">   În temeiul art.45 alin (1) din Legea nr.215/2001 republicată , Legea Administraţiei Publice Locale </w:t>
      </w:r>
    </w:p>
    <w:p w:rsidR="00A416DC" w:rsidRDefault="00A416DC" w:rsidP="003F2241">
      <w:pPr>
        <w:jc w:val="center"/>
        <w:rPr>
          <w:b/>
          <w:u w:val="single"/>
        </w:rPr>
      </w:pPr>
    </w:p>
    <w:p w:rsidR="00A416DC" w:rsidRDefault="00A416DC" w:rsidP="003F2241">
      <w:pPr>
        <w:jc w:val="center"/>
        <w:rPr>
          <w:b/>
          <w:u w:val="single"/>
        </w:rPr>
      </w:pPr>
      <w:r>
        <w:rPr>
          <w:b/>
          <w:u w:val="single"/>
        </w:rPr>
        <w:t>H O T Ă R Ă Ş T E :</w:t>
      </w:r>
    </w:p>
    <w:p w:rsidR="00A416DC" w:rsidRDefault="00A416DC" w:rsidP="003F2241"/>
    <w:p w:rsidR="00A416DC" w:rsidRDefault="00A416DC" w:rsidP="003F2241"/>
    <w:p w:rsidR="00A416DC" w:rsidRPr="00571311" w:rsidRDefault="00A416DC" w:rsidP="00821564">
      <w:pPr>
        <w:jc w:val="both"/>
      </w:pPr>
      <w:r w:rsidRPr="00571311">
        <w:rPr>
          <w:b/>
        </w:rPr>
        <w:t>Art.1</w:t>
      </w:r>
      <w:r w:rsidRPr="00571311">
        <w:t>.    Se constată începând cu data de 01.06.2017 încetarea Contractului de prestări servicii de salubrizare nr.9/05.01.2017 încheiat între Comuna Archiş şi</w:t>
      </w:r>
      <w:r w:rsidRPr="003C503D">
        <w:t xml:space="preserve"> </w:t>
      </w:r>
      <w:r w:rsidRPr="00BE38F2">
        <w:t>SC Paniprod H&amp;R SRL</w:t>
      </w:r>
      <w:r>
        <w:t>.</w:t>
      </w:r>
    </w:p>
    <w:p w:rsidR="00A416DC" w:rsidRDefault="00A416DC" w:rsidP="003F2241">
      <w:r>
        <w:rPr>
          <w:b/>
        </w:rPr>
        <w:t>Art.2.</w:t>
      </w:r>
      <w:r>
        <w:t xml:space="preserve">    </w:t>
      </w:r>
      <w:r>
        <w:rPr>
          <w:b/>
          <w:i/>
        </w:rPr>
        <w:t>Prezenta Hotărâre se comunică :</w:t>
      </w:r>
    </w:p>
    <w:p w:rsidR="00A416DC" w:rsidRDefault="00A416DC" w:rsidP="003F2241">
      <w:pPr>
        <w:numPr>
          <w:ilvl w:val="0"/>
          <w:numId w:val="1"/>
        </w:numPr>
      </w:pPr>
      <w:r>
        <w:t>Instituţiei Prefectului – judeţul Arad ,</w:t>
      </w:r>
    </w:p>
    <w:p w:rsidR="00A416DC" w:rsidRDefault="00A416DC" w:rsidP="003F2241">
      <w:pPr>
        <w:numPr>
          <w:ilvl w:val="0"/>
          <w:numId w:val="1"/>
        </w:numPr>
      </w:pPr>
      <w:r>
        <w:t>Se afişează la panoul publicitar.</w:t>
      </w:r>
    </w:p>
    <w:p w:rsidR="00A416DC" w:rsidRDefault="00A416DC" w:rsidP="003F2241">
      <w:pPr>
        <w:autoSpaceDE w:val="0"/>
        <w:autoSpaceDN w:val="0"/>
        <w:adjustRightInd w:val="0"/>
        <w:rPr>
          <w:szCs w:val="28"/>
        </w:rPr>
      </w:pPr>
      <w:r>
        <w:t xml:space="preserve">       -     Se anexează la dosarele de şedinţă .</w:t>
      </w:r>
    </w:p>
    <w:p w:rsidR="00A416DC" w:rsidRDefault="00A416DC" w:rsidP="003F2241">
      <w:pPr>
        <w:autoSpaceDE w:val="0"/>
        <w:autoSpaceDN w:val="0"/>
        <w:adjustRightInd w:val="0"/>
        <w:rPr>
          <w:szCs w:val="28"/>
        </w:rPr>
      </w:pPr>
    </w:p>
    <w:p w:rsidR="00A416DC" w:rsidRPr="00571311" w:rsidRDefault="00A416DC" w:rsidP="003F2241">
      <w:pPr>
        <w:rPr>
          <w:lang w:val="pt-BR"/>
        </w:rPr>
      </w:pPr>
    </w:p>
    <w:p w:rsidR="00A416DC" w:rsidRPr="00571311" w:rsidRDefault="00A416DC" w:rsidP="003F2241">
      <w:pPr>
        <w:rPr>
          <w:lang w:val="pt-BR"/>
        </w:rPr>
      </w:pPr>
      <w:r w:rsidRPr="00571311">
        <w:rPr>
          <w:lang w:val="pt-BR"/>
        </w:rPr>
        <w:t xml:space="preserve">     </w:t>
      </w:r>
    </w:p>
    <w:p w:rsidR="00A416DC" w:rsidRPr="00571311" w:rsidRDefault="00A416DC" w:rsidP="003F2241">
      <w:pPr>
        <w:rPr>
          <w:lang w:val="pt-BR"/>
        </w:rPr>
      </w:pPr>
    </w:p>
    <w:p w:rsidR="00A416DC" w:rsidRDefault="00A416DC" w:rsidP="003F2241">
      <w:pPr>
        <w:rPr>
          <w:lang w:val="fr-FR"/>
        </w:rPr>
      </w:pPr>
      <w:r w:rsidRPr="00571311">
        <w:rPr>
          <w:lang w:val="pt-BR"/>
        </w:rPr>
        <w:t xml:space="preserve">     </w:t>
      </w:r>
      <w:r>
        <w:rPr>
          <w:lang w:val="fr-FR"/>
        </w:rPr>
        <w:t>PREŞEDINTE DE ŞEDINŢĂ                                                             SECRETAR</w:t>
      </w:r>
    </w:p>
    <w:p w:rsidR="00A416DC" w:rsidRDefault="00A416DC" w:rsidP="003F2241">
      <w:pPr>
        <w:rPr>
          <w:lang w:val="fr-FR"/>
        </w:rPr>
      </w:pPr>
    </w:p>
    <w:p w:rsidR="00A416DC" w:rsidRDefault="00A416DC" w:rsidP="003F2241">
      <w:r>
        <w:t xml:space="preserve">                PAVEL RĂZBAN                                                      GHEORGHE-FLORIN  ANTA </w:t>
      </w:r>
    </w:p>
    <w:p w:rsidR="00A416DC" w:rsidRDefault="00A416DC"/>
    <w:sectPr w:rsidR="00A416DC" w:rsidSect="00821564">
      <w:pgSz w:w="11906" w:h="16838"/>
      <w:pgMar w:top="851" w:right="70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52AEC"/>
    <w:multiLevelType w:val="hybridMultilevel"/>
    <w:tmpl w:val="2AD80176"/>
    <w:lvl w:ilvl="0" w:tplc="3CB2DD02">
      <w:start w:val="23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2241"/>
    <w:rsid w:val="0009303C"/>
    <w:rsid w:val="00247022"/>
    <w:rsid w:val="002979C0"/>
    <w:rsid w:val="003C503D"/>
    <w:rsid w:val="003F2241"/>
    <w:rsid w:val="004A31EC"/>
    <w:rsid w:val="00560EF3"/>
    <w:rsid w:val="00571311"/>
    <w:rsid w:val="006C323F"/>
    <w:rsid w:val="00767233"/>
    <w:rsid w:val="00821564"/>
    <w:rsid w:val="00926381"/>
    <w:rsid w:val="009E0868"/>
    <w:rsid w:val="00A416DC"/>
    <w:rsid w:val="00AA407E"/>
    <w:rsid w:val="00B91893"/>
    <w:rsid w:val="00BC7A16"/>
    <w:rsid w:val="00BE38F2"/>
    <w:rsid w:val="00D566CB"/>
    <w:rsid w:val="00E74D94"/>
    <w:rsid w:val="00F76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241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F2241"/>
    <w:pPr>
      <w:keepNext/>
      <w:autoSpaceDE w:val="0"/>
      <w:autoSpaceDN w:val="0"/>
      <w:adjustRightInd w:val="0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F2241"/>
    <w:rPr>
      <w:rFonts w:ascii="Times New Roman" w:hAnsi="Times New Roman" w:cs="Times New Roman"/>
      <w:b/>
      <w:bCs/>
      <w:sz w:val="28"/>
      <w:szCs w:val="28"/>
      <w:lang w:eastAsia="ro-RO"/>
    </w:rPr>
  </w:style>
  <w:style w:type="paragraph" w:customStyle="1" w:styleId="NoSpacing1">
    <w:name w:val="No Spacing1"/>
    <w:uiPriority w:val="99"/>
    <w:rsid w:val="003F2241"/>
  </w:style>
  <w:style w:type="paragraph" w:styleId="ListParagraph">
    <w:name w:val="List Paragraph"/>
    <w:basedOn w:val="Normal"/>
    <w:uiPriority w:val="99"/>
    <w:qFormat/>
    <w:rsid w:val="003F2241"/>
    <w:pPr>
      <w:ind w:left="720"/>
      <w:contextualSpacing/>
    </w:pPr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713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558"/>
    <w:rPr>
      <w:rFonts w:ascii="Times New Roman" w:eastAsia="Times New Roman" w:hAnsi="Times New Roman"/>
      <w:sz w:val="0"/>
      <w:szCs w:val="0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349</Words>
  <Characters>1991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3</cp:revision>
  <cp:lastPrinted>2017-06-19T10:14:00Z</cp:lastPrinted>
  <dcterms:created xsi:type="dcterms:W3CDTF">2017-06-14T09:57:00Z</dcterms:created>
  <dcterms:modified xsi:type="dcterms:W3CDTF">2017-06-19T10:14:00Z</dcterms:modified>
</cp:coreProperties>
</file>