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DB" w:rsidRDefault="00786CDB" w:rsidP="00B532B4">
      <w:r>
        <w:t>ROMÂNIA</w:t>
      </w:r>
    </w:p>
    <w:p w:rsidR="00786CDB" w:rsidRDefault="00786CDB" w:rsidP="00B532B4">
      <w:r>
        <w:t xml:space="preserve">JUDEŢUL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786CDB" w:rsidRDefault="00786CDB" w:rsidP="00B532B4">
      <w:r>
        <w:t>COMUNA ARCHIŞ</w:t>
      </w:r>
    </w:p>
    <w:p w:rsidR="00786CDB" w:rsidRDefault="00786CDB" w:rsidP="00B532B4">
      <w:r>
        <w:t>CONSILIUL LOCAL ARCHIŞ</w:t>
      </w:r>
    </w:p>
    <w:p w:rsidR="00786CDB" w:rsidRDefault="00786CDB" w:rsidP="00B532B4">
      <w:pPr>
        <w:pStyle w:val="ListParagraph"/>
      </w:pPr>
    </w:p>
    <w:p w:rsidR="00786CDB" w:rsidRDefault="00786CDB" w:rsidP="00B532B4">
      <w:pPr>
        <w:pStyle w:val="ListParagraph"/>
      </w:pPr>
    </w:p>
    <w:p w:rsidR="00786CDB" w:rsidRDefault="00786CDB" w:rsidP="00B532B4">
      <w:pPr>
        <w:pStyle w:val="ListParagraph"/>
        <w:jc w:val="center"/>
      </w:pPr>
    </w:p>
    <w:p w:rsidR="00786CDB" w:rsidRDefault="00786CDB" w:rsidP="00B532B4">
      <w:pPr>
        <w:pStyle w:val="ListParagraph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</w:t>
      </w:r>
      <w:r>
        <w:rPr>
          <w:b/>
          <w:u w:val="single"/>
          <w:lang w:val="ro-RO"/>
        </w:rPr>
        <w:t xml:space="preserve"> HOTĂRÂREA  nr.16</w:t>
      </w:r>
    </w:p>
    <w:p w:rsidR="00786CDB" w:rsidRDefault="00786CDB" w:rsidP="00B532B4">
      <w:pPr>
        <w:pStyle w:val="ListParagraph"/>
        <w:rPr>
          <w:lang w:val="ro-RO"/>
        </w:rPr>
      </w:pPr>
      <w:r>
        <w:rPr>
          <w:lang w:val="ro-RO"/>
        </w:rPr>
        <w:t xml:space="preserve">                                                           Din 17.03.2017</w:t>
      </w:r>
    </w:p>
    <w:p w:rsidR="00786CDB" w:rsidRPr="000B17A7" w:rsidRDefault="00786CDB" w:rsidP="00B532B4">
      <w:pPr>
        <w:jc w:val="center"/>
      </w:pPr>
      <w:r w:rsidRPr="000B17A7">
        <w:t xml:space="preserve">      Privind  alegerea preşedintelui de şedinţă a Consiliului Local Archiş</w:t>
      </w:r>
    </w:p>
    <w:p w:rsidR="00786CDB" w:rsidRPr="000B17A7" w:rsidRDefault="00786CDB" w:rsidP="00B532B4">
      <w:pPr>
        <w:pStyle w:val="ListParagraph"/>
      </w:pPr>
    </w:p>
    <w:p w:rsidR="00786CDB" w:rsidRDefault="00786CDB" w:rsidP="00B532B4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Consiliul Local al comunei Archiş , întrunit în şedinţă ordinară de lucru în data de 17.03.2017,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</w:t>
      </w:r>
      <w:r w:rsidRPr="004B1BBF">
        <w:rPr>
          <w:b/>
          <w:lang w:val="ro-RO"/>
        </w:rPr>
        <w:t xml:space="preserve"> </w:t>
      </w:r>
      <w:r w:rsidRPr="002761C9">
        <w:rPr>
          <w:lang w:val="ro-RO"/>
        </w:rPr>
        <w:t xml:space="preserve">11 </w:t>
      </w:r>
      <w:r>
        <w:rPr>
          <w:lang w:val="ro-RO"/>
        </w:rPr>
        <w:t>consilieri locali, din totalul de 11.</w:t>
      </w:r>
    </w:p>
    <w:p w:rsidR="00786CDB" w:rsidRDefault="00786CDB" w:rsidP="00B532B4">
      <w:pPr>
        <w:rPr>
          <w:lang w:val="ro-RO"/>
        </w:rPr>
      </w:pPr>
    </w:p>
    <w:p w:rsidR="00786CDB" w:rsidRDefault="00786CDB" w:rsidP="00B532B4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vedere:</w:t>
      </w:r>
    </w:p>
    <w:p w:rsidR="00786CDB" w:rsidRDefault="00786CDB" w:rsidP="00B532B4">
      <w:pPr>
        <w:rPr>
          <w:b/>
          <w:i/>
          <w:u w:val="single"/>
          <w:lang w:val="ro-RO"/>
        </w:rPr>
      </w:pPr>
    </w:p>
    <w:p w:rsidR="00786CDB" w:rsidRPr="000B17A7" w:rsidRDefault="00786CDB" w:rsidP="00B532B4">
      <w:pPr>
        <w:pStyle w:val="ListParagraph"/>
        <w:numPr>
          <w:ilvl w:val="0"/>
          <w:numId w:val="1"/>
        </w:numPr>
        <w:rPr>
          <w:lang w:val="ro-RO"/>
        </w:rPr>
      </w:pPr>
      <w:r w:rsidRPr="000B17A7">
        <w:rPr>
          <w:lang w:val="ro-RO"/>
        </w:rPr>
        <w:t>necesitatea alegerii unui nou preşedinte în vederea desfăşurării în bune condiţii a lucrărilor de şedinţe a Consiliului Local ,</w:t>
      </w:r>
    </w:p>
    <w:p w:rsidR="00786CDB" w:rsidRDefault="00786CDB" w:rsidP="00B532B4">
      <w:pPr>
        <w:pStyle w:val="ListParagraph"/>
        <w:numPr>
          <w:ilvl w:val="0"/>
          <w:numId w:val="1"/>
        </w:numPr>
      </w:pPr>
      <w:r>
        <w:t>propunerea făcuta,</w:t>
      </w:r>
    </w:p>
    <w:p w:rsidR="00786CDB" w:rsidRPr="000B17A7" w:rsidRDefault="00786CDB" w:rsidP="00B532B4">
      <w:pPr>
        <w:ind w:left="360"/>
        <w:rPr>
          <w:lang w:val="it-IT"/>
        </w:rPr>
      </w:pPr>
      <w:r w:rsidRPr="000B17A7">
        <w:rPr>
          <w:lang w:val="it-IT"/>
        </w:rPr>
        <w:t xml:space="preserve"> -    prevederile art.35 alin.(1) din Legea nr.215/2001, Legea Administraţiei Publice Locale, republicată,</w:t>
      </w:r>
    </w:p>
    <w:p w:rsidR="00786CDB" w:rsidRDefault="00786CDB" w:rsidP="00B532B4">
      <w:pPr>
        <w:rPr>
          <w:lang w:val="it-IT"/>
        </w:rPr>
      </w:pPr>
    </w:p>
    <w:p w:rsidR="00786CDB" w:rsidRDefault="00786CDB" w:rsidP="00B532B4">
      <w:pPr>
        <w:jc w:val="both"/>
        <w:rPr>
          <w:lang w:val="it-IT"/>
        </w:rPr>
      </w:pPr>
      <w:r>
        <w:rPr>
          <w:lang w:val="it-IT"/>
        </w:rPr>
        <w:t xml:space="preserve">  </w:t>
      </w:r>
      <w:r w:rsidRPr="000B17A7">
        <w:rPr>
          <w:lang w:val="it-IT"/>
        </w:rPr>
        <w:t>Votul ,,pentru” a 11</w:t>
      </w:r>
      <w:r w:rsidRPr="000B17A7">
        <w:rPr>
          <w:b/>
          <w:lang w:val="it-IT"/>
        </w:rPr>
        <w:t xml:space="preserve"> </w:t>
      </w:r>
      <w:r w:rsidRPr="000B17A7">
        <w:rPr>
          <w:lang w:val="it-IT"/>
        </w:rPr>
        <w:t xml:space="preserve">consilieri. </w:t>
      </w:r>
    </w:p>
    <w:p w:rsidR="00786CDB" w:rsidRPr="000B17A7" w:rsidRDefault="00786CDB" w:rsidP="00B532B4">
      <w:pPr>
        <w:rPr>
          <w:lang w:val="it-IT"/>
        </w:rPr>
      </w:pPr>
    </w:p>
    <w:p w:rsidR="00786CDB" w:rsidRDefault="00786CDB" w:rsidP="00B532B4">
      <w:pPr>
        <w:rPr>
          <w:lang w:val="ro-RO"/>
        </w:rPr>
      </w:pPr>
      <w:r>
        <w:rPr>
          <w:lang w:val="ro-RO"/>
        </w:rPr>
        <w:t xml:space="preserve">În temeiul art.45 alin (1) din Legea nr.215/2001 republicată , Legea Administraţiei Publice Locale </w:t>
      </w:r>
    </w:p>
    <w:p w:rsidR="00786CDB" w:rsidRPr="000B17A7" w:rsidRDefault="00786CDB" w:rsidP="00B532B4">
      <w:pPr>
        <w:rPr>
          <w:lang w:val="pt-BR"/>
        </w:rPr>
      </w:pPr>
    </w:p>
    <w:p w:rsidR="00786CDB" w:rsidRPr="000B17A7" w:rsidRDefault="00786CDB" w:rsidP="00B532B4">
      <w:pPr>
        <w:rPr>
          <w:lang w:val="pt-BR"/>
        </w:rPr>
      </w:pPr>
    </w:p>
    <w:p w:rsidR="00786CDB" w:rsidRDefault="00786CDB" w:rsidP="00B532B4">
      <w:pPr>
        <w:jc w:val="center"/>
        <w:rPr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786CDB" w:rsidRDefault="00786CDB" w:rsidP="00B532B4">
      <w:pPr>
        <w:rPr>
          <w:lang w:val="ro-RO"/>
        </w:rPr>
      </w:pPr>
    </w:p>
    <w:p w:rsidR="00786CDB" w:rsidRPr="000B17A7" w:rsidRDefault="00786CDB" w:rsidP="00B532B4">
      <w:pPr>
        <w:jc w:val="both"/>
        <w:rPr>
          <w:lang w:val="ro-RO"/>
        </w:rPr>
      </w:pPr>
      <w:r>
        <w:rPr>
          <w:rFonts w:cs="Arial"/>
          <w:lang w:val="ro-RO"/>
        </w:rPr>
        <w:t xml:space="preserve"> </w:t>
      </w:r>
      <w:r w:rsidRPr="000B17A7">
        <w:rPr>
          <w:b/>
          <w:lang w:val="ro-RO"/>
        </w:rPr>
        <w:t>Art.1</w:t>
      </w:r>
      <w:r w:rsidRPr="000B17A7">
        <w:rPr>
          <w:lang w:val="ro-RO"/>
        </w:rPr>
        <w:t>.  Se alege în funcţia de preşedinte al Consiliului Local Archiş, pe o perioadă de trei luni, d-l consilier Răzban Pavel.                       .</w:t>
      </w:r>
    </w:p>
    <w:p w:rsidR="00786CDB" w:rsidRPr="00D0342A" w:rsidRDefault="00786CDB" w:rsidP="00B532B4">
      <w:pPr>
        <w:rPr>
          <w:lang w:val="it-IT"/>
        </w:rPr>
      </w:pPr>
      <w:r>
        <w:rPr>
          <w:b/>
          <w:lang w:val="it-IT"/>
        </w:rPr>
        <w:t>Art.2.</w:t>
      </w:r>
      <w:r>
        <w:rPr>
          <w:lang w:val="it-IT"/>
        </w:rPr>
        <w:t xml:space="preserve">     </w:t>
      </w:r>
      <w:r>
        <w:rPr>
          <w:rFonts w:cs="Arial"/>
          <w:lang w:val="ro-RO"/>
        </w:rPr>
        <w:t xml:space="preserve">Cu ducere la îndeplinire a prezentei hotãrâri se împuterniceºte d-l consilier </w:t>
      </w:r>
      <w:r>
        <w:rPr>
          <w:rFonts w:cs="Arial"/>
          <w:b/>
          <w:lang w:val="ro-RO"/>
        </w:rPr>
        <w:t>Razban Florin</w:t>
      </w:r>
      <w:r w:rsidRPr="00C26EBF">
        <w:rPr>
          <w:rFonts w:cs="Arial"/>
          <w:b/>
          <w:lang w:val="ro-RO"/>
        </w:rPr>
        <w:t>.</w:t>
      </w:r>
    </w:p>
    <w:p w:rsidR="00786CDB" w:rsidRPr="000B17A7" w:rsidRDefault="00786CDB" w:rsidP="00B532B4">
      <w:pPr>
        <w:rPr>
          <w:lang w:val="it-IT"/>
        </w:rPr>
      </w:pPr>
    </w:p>
    <w:p w:rsidR="00786CDB" w:rsidRDefault="00786CDB" w:rsidP="00B532B4">
      <w:pPr>
        <w:rPr>
          <w:lang w:val="ro-RO"/>
        </w:rPr>
      </w:pPr>
    </w:p>
    <w:p w:rsidR="00786CDB" w:rsidRDefault="00786CDB" w:rsidP="00B532B4">
      <w:pPr>
        <w:rPr>
          <w:b/>
          <w:lang w:val="ro-RO"/>
        </w:rPr>
      </w:pPr>
      <w:r>
        <w:rPr>
          <w:lang w:val="ro-RO"/>
        </w:rPr>
        <w:t xml:space="preserve">      </w:t>
      </w:r>
      <w:r w:rsidRPr="00C64315">
        <w:rPr>
          <w:b/>
          <w:lang w:val="ro-RO"/>
        </w:rPr>
        <w:t>Prezenta Hotărâre se comunică :</w:t>
      </w:r>
    </w:p>
    <w:p w:rsidR="00786CDB" w:rsidRPr="00C64315" w:rsidRDefault="00786CDB" w:rsidP="00B532B4">
      <w:pPr>
        <w:rPr>
          <w:b/>
          <w:lang w:val="ro-RO"/>
        </w:rPr>
      </w:pPr>
    </w:p>
    <w:p w:rsidR="00786CDB" w:rsidRDefault="00786CDB" w:rsidP="00B532B4">
      <w:pPr>
        <w:rPr>
          <w:lang w:val="ro-RO"/>
        </w:rPr>
      </w:pPr>
      <w:r>
        <w:rPr>
          <w:lang w:val="ro-RO"/>
        </w:rPr>
        <w:t>- Instituţiei Prefectului – judeţul Arad ,</w:t>
      </w:r>
    </w:p>
    <w:p w:rsidR="00786CDB" w:rsidRDefault="00786CDB" w:rsidP="00B532B4">
      <w:pPr>
        <w:rPr>
          <w:lang w:val="ro-RO"/>
        </w:rPr>
      </w:pPr>
      <w:r>
        <w:rPr>
          <w:lang w:val="ro-RO"/>
        </w:rPr>
        <w:t>- Preşedintelui ales,</w:t>
      </w:r>
    </w:p>
    <w:p w:rsidR="00786CDB" w:rsidRDefault="00786CDB" w:rsidP="00B532B4">
      <w:pPr>
        <w:rPr>
          <w:lang w:val="ro-RO"/>
        </w:rPr>
      </w:pPr>
      <w:r>
        <w:rPr>
          <w:lang w:val="ro-RO"/>
        </w:rPr>
        <w:t>- Se afişează la panoul publicitar ,</w:t>
      </w:r>
    </w:p>
    <w:p w:rsidR="00786CDB" w:rsidRDefault="00786CDB" w:rsidP="00B532B4">
      <w:pPr>
        <w:rPr>
          <w:lang w:val="ro-RO"/>
        </w:rPr>
      </w:pPr>
      <w:r>
        <w:rPr>
          <w:lang w:val="ro-RO"/>
        </w:rPr>
        <w:t>- Se anexează la dosarele de şedinţă .</w:t>
      </w: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B532B4">
      <w:pPr>
        <w:rPr>
          <w:lang w:val="ro-RO"/>
        </w:rPr>
      </w:pPr>
      <w:r w:rsidRPr="000B17A7">
        <w:rPr>
          <w:lang w:val="ro-RO"/>
        </w:rPr>
        <w:t>PREŞEDINTE DE ŞEDINŢĂ                                                                      SECRETAR</w:t>
      </w:r>
    </w:p>
    <w:p w:rsidR="00786CDB" w:rsidRPr="000B17A7" w:rsidRDefault="00786CDB" w:rsidP="00B532B4">
      <w:pPr>
        <w:rPr>
          <w:lang w:val="ro-RO"/>
        </w:rPr>
      </w:pPr>
    </w:p>
    <w:p w:rsidR="00786CDB" w:rsidRPr="000B17A7" w:rsidRDefault="00786CDB" w:rsidP="004B1BBF">
      <w:pPr>
        <w:tabs>
          <w:tab w:val="left" w:pos="6135"/>
        </w:tabs>
        <w:rPr>
          <w:lang w:val="ro-RO"/>
        </w:rPr>
      </w:pPr>
      <w:r w:rsidRPr="000B17A7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0B17A7">
        <w:rPr>
          <w:lang w:val="ro-RO"/>
        </w:rPr>
        <w:t xml:space="preserve">   IGNAT </w:t>
      </w:r>
      <w:r>
        <w:rPr>
          <w:lang w:val="ro-RO"/>
        </w:rPr>
        <w:t xml:space="preserve"> </w:t>
      </w:r>
      <w:r w:rsidRPr="000B17A7">
        <w:rPr>
          <w:lang w:val="ro-RO"/>
        </w:rPr>
        <w:t xml:space="preserve">BĂTRÎN </w:t>
      </w:r>
      <w:r w:rsidRPr="000B17A7">
        <w:rPr>
          <w:lang w:val="ro-RO"/>
        </w:rPr>
        <w:tab/>
        <w:t>GHEORGHE-FLORIN ANTA</w:t>
      </w:r>
    </w:p>
    <w:p w:rsidR="00786CDB" w:rsidRPr="000B17A7" w:rsidRDefault="00786CDB">
      <w:pPr>
        <w:rPr>
          <w:lang w:val="ro-RO"/>
        </w:rPr>
      </w:pPr>
    </w:p>
    <w:sectPr w:rsidR="00786CDB" w:rsidRPr="000B17A7" w:rsidSect="00B532B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30"/>
    <w:multiLevelType w:val="hybridMultilevel"/>
    <w:tmpl w:val="778CB7E4"/>
    <w:lvl w:ilvl="0" w:tplc="92A0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2B4"/>
    <w:rsid w:val="000B17A7"/>
    <w:rsid w:val="002761C9"/>
    <w:rsid w:val="002918D3"/>
    <w:rsid w:val="0033216A"/>
    <w:rsid w:val="004B1BBF"/>
    <w:rsid w:val="00786CDB"/>
    <w:rsid w:val="0098338D"/>
    <w:rsid w:val="00B532B4"/>
    <w:rsid w:val="00C26EBF"/>
    <w:rsid w:val="00C64315"/>
    <w:rsid w:val="00CD4A67"/>
    <w:rsid w:val="00D0342A"/>
    <w:rsid w:val="00D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2017-03-21T08:40:00Z</cp:lastPrinted>
  <dcterms:created xsi:type="dcterms:W3CDTF">2017-03-15T11:35:00Z</dcterms:created>
  <dcterms:modified xsi:type="dcterms:W3CDTF">2017-03-21T08:40:00Z</dcterms:modified>
</cp:coreProperties>
</file>